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EBCF" w14:textId="77777777" w:rsidR="00F10A90" w:rsidRPr="00F10A90" w:rsidRDefault="00F10A90" w:rsidP="00F10A90">
      <w:pPr>
        <w:spacing w:after="0"/>
        <w:rPr>
          <w:b/>
          <w:bCs/>
          <w:sz w:val="40"/>
          <w:szCs w:val="40"/>
        </w:rPr>
      </w:pPr>
      <w:r w:rsidRPr="00F10A90">
        <w:rPr>
          <w:b/>
          <w:bCs/>
          <w:sz w:val="40"/>
          <w:szCs w:val="40"/>
        </w:rPr>
        <w:t>Open Access Fund Application</w:t>
      </w:r>
    </w:p>
    <w:p w14:paraId="2580E88F" w14:textId="77777777" w:rsidR="00AF3902" w:rsidRDefault="00F10A90" w:rsidP="00F10A90">
      <w:r>
        <w:t>By submitting the below form, I agree that if funds are granted, I will submit my article to the UCCS institutional repository in a timely manner, and that I will provide attribution to the Open Access Fund as provide</w:t>
      </w:r>
      <w:r w:rsidR="00E50BAB">
        <w:t>d</w:t>
      </w:r>
      <w:r>
        <w:t xml:space="preserve"> for in the application policies and procedures.</w:t>
      </w:r>
      <w:r w:rsidR="00AF3902">
        <w:t xml:space="preserve"> </w:t>
      </w:r>
    </w:p>
    <w:p w14:paraId="37BE42FC" w14:textId="1F76A411" w:rsidR="00F10A90" w:rsidRPr="00AF3902" w:rsidRDefault="00AF3902" w:rsidP="00F10A90">
      <w:pPr>
        <w:rPr>
          <w:b/>
          <w:bCs/>
        </w:rPr>
      </w:pPr>
      <w:r w:rsidRPr="00AF3902">
        <w:rPr>
          <w:b/>
          <w:bCs/>
        </w:rPr>
        <w:t xml:space="preserve">Submit all documentation, including this application, to </w:t>
      </w:r>
      <w:hyperlink r:id="rId10" w:history="1">
        <w:r w:rsidRPr="00AF3902">
          <w:rPr>
            <w:rStyle w:val="Hyperlink"/>
            <w:b/>
            <w:bCs/>
          </w:rPr>
          <w:t>OOR@UCCS.EDU</w:t>
        </w:r>
      </w:hyperlink>
      <w:r w:rsidRPr="00AF3902">
        <w:rPr>
          <w:b/>
          <w:bCs/>
        </w:rPr>
        <w:t xml:space="preserve"> </w:t>
      </w:r>
    </w:p>
    <w:p w14:paraId="3F936D7E" w14:textId="77777777" w:rsidR="00AF3902" w:rsidRDefault="00AF3902" w:rsidP="00F10A90">
      <w:pPr>
        <w:rPr>
          <w:b/>
          <w:bCs/>
        </w:rPr>
      </w:pPr>
    </w:p>
    <w:p w14:paraId="191C8EC6" w14:textId="5D667B42" w:rsidR="00F10A90" w:rsidRDefault="00F10A90" w:rsidP="00F10A90">
      <w:r w:rsidRPr="00A205DA">
        <w:rPr>
          <w:b/>
          <w:bCs/>
        </w:rPr>
        <w:t>Name:</w:t>
      </w:r>
      <w:r>
        <w:t xml:space="preserve">  </w:t>
      </w:r>
      <w:sdt>
        <w:sdtPr>
          <w:id w:val="912818021"/>
          <w:placeholder>
            <w:docPart w:val="B705AEA8BC0F41DCA8AC8E49EE0873A9"/>
          </w:placeholder>
          <w:showingPlcHdr/>
          <w:text/>
        </w:sdtPr>
        <w:sdtEndPr/>
        <w:sdtContent>
          <w:r>
            <w:rPr>
              <w:rStyle w:val="PlaceholderText"/>
            </w:rPr>
            <w:t>Name</w:t>
          </w:r>
          <w:r w:rsidRPr="0041661C">
            <w:rPr>
              <w:rStyle w:val="PlaceholderText"/>
            </w:rPr>
            <w:t>.</w:t>
          </w:r>
        </w:sdtContent>
      </w:sdt>
    </w:p>
    <w:p w14:paraId="779DF182" w14:textId="77777777" w:rsidR="00F10A90" w:rsidRDefault="00F10A90" w:rsidP="00F10A90">
      <w:r w:rsidRPr="00A205DA">
        <w:rPr>
          <w:b/>
          <w:bCs/>
        </w:rPr>
        <w:t>UCCS e-mail:</w:t>
      </w:r>
      <w:r>
        <w:t xml:space="preserve"> </w:t>
      </w:r>
      <w:sdt>
        <w:sdtPr>
          <w:id w:val="-661767579"/>
          <w:placeholder>
            <w:docPart w:val="73C7801893F8429195DA120E88EFB730"/>
          </w:placeholder>
          <w:showingPlcHdr/>
        </w:sdtPr>
        <w:sdtEndPr/>
        <w:sdtContent>
          <w:r>
            <w:rPr>
              <w:rStyle w:val="PlaceholderText"/>
            </w:rPr>
            <w:t>UCCS email</w:t>
          </w:r>
        </w:sdtContent>
      </w:sdt>
    </w:p>
    <w:p w14:paraId="6C7FE0B5" w14:textId="1A2D1BBF" w:rsidR="00AF3902" w:rsidRDefault="00AF3902" w:rsidP="00AF3902">
      <w:r>
        <w:rPr>
          <w:b/>
          <w:bCs/>
        </w:rPr>
        <w:t>Title</w:t>
      </w:r>
      <w:r w:rsidRPr="00A205DA">
        <w:rPr>
          <w:b/>
          <w:bCs/>
        </w:rPr>
        <w:t>:</w:t>
      </w:r>
      <w:r>
        <w:t xml:space="preserve">  </w:t>
      </w:r>
      <w:sdt>
        <w:sdtPr>
          <w:rPr>
            <w:color w:val="BFBFBF" w:themeColor="background1" w:themeShade="BF"/>
          </w:rPr>
          <w:id w:val="-1507983658"/>
          <w:placeholder>
            <w:docPart w:val="6C3FFF1A16D9F34E8D5D036ECE91E0D3"/>
          </w:placeholder>
          <w:text/>
        </w:sdtPr>
        <w:sdtContent>
          <w:r w:rsidRPr="00AF3902">
            <w:rPr>
              <w:color w:val="BFBFBF" w:themeColor="background1" w:themeShade="BF"/>
            </w:rPr>
            <w:t>Title (e.g., Assistant Professor, Graduate Student)</w:t>
          </w:r>
        </w:sdtContent>
      </w:sdt>
    </w:p>
    <w:p w14:paraId="0D39BBD5" w14:textId="77777777" w:rsidR="00F10A90" w:rsidRDefault="00F10A90" w:rsidP="00F10A90">
      <w:r w:rsidRPr="00A205DA">
        <w:rPr>
          <w:b/>
          <w:bCs/>
        </w:rPr>
        <w:t>Department:</w:t>
      </w:r>
      <w:r>
        <w:t xml:space="preserve"> </w:t>
      </w:r>
      <w:sdt>
        <w:sdtPr>
          <w:id w:val="1736901889"/>
          <w:placeholder>
            <w:docPart w:val="A2C1F76A1DFE491AB0D15D9190DF3F7C"/>
          </w:placeholder>
          <w:showingPlcHdr/>
        </w:sdtPr>
        <w:sdtEndPr/>
        <w:sdtContent>
          <w:r>
            <w:rPr>
              <w:rStyle w:val="PlaceholderText"/>
            </w:rPr>
            <w:t>Department</w:t>
          </w:r>
        </w:sdtContent>
      </w:sdt>
    </w:p>
    <w:p w14:paraId="7AE7A0B2" w14:textId="77777777" w:rsidR="00F10A90" w:rsidRDefault="00F10A90" w:rsidP="00F10A90">
      <w:pPr>
        <w:spacing w:after="0"/>
      </w:pPr>
      <w:r w:rsidRPr="00A205DA">
        <w:rPr>
          <w:b/>
          <w:bCs/>
        </w:rPr>
        <w:t>Title of article to be published open access:</w:t>
      </w:r>
      <w:r>
        <w:t xml:space="preserve"> </w:t>
      </w:r>
      <w:sdt>
        <w:sdtPr>
          <w:id w:val="-596330385"/>
          <w:placeholder>
            <w:docPart w:val="CDC05A57CD3B4E2188DC1FF9589A2B63"/>
          </w:placeholder>
          <w:showingPlcHdr/>
        </w:sdtPr>
        <w:sdtEndPr/>
        <w:sdtContent>
          <w:r w:rsidRPr="0041661C">
            <w:rPr>
              <w:rStyle w:val="PlaceholderText"/>
            </w:rPr>
            <w:t>Click or tap here to enter text.</w:t>
          </w:r>
        </w:sdtContent>
      </w:sdt>
    </w:p>
    <w:p w14:paraId="230CCBB5" w14:textId="77777777" w:rsidR="00F10A90" w:rsidRDefault="00F10A90" w:rsidP="00F10A90">
      <w:pPr>
        <w:spacing w:after="0"/>
      </w:pPr>
    </w:p>
    <w:p w14:paraId="3CEFA45D" w14:textId="77777777" w:rsidR="00F10A90" w:rsidRDefault="00F10A90" w:rsidP="00F10A90">
      <w:r w:rsidRPr="00A205DA">
        <w:rPr>
          <w:b/>
          <w:bCs/>
        </w:rPr>
        <w:t>Title of open access journal/publication outlet:</w:t>
      </w:r>
      <w:r>
        <w:t xml:space="preserve"> </w:t>
      </w:r>
      <w:sdt>
        <w:sdtPr>
          <w:id w:val="1734430435"/>
          <w:placeholder>
            <w:docPart w:val="68330180ED37491883DAB56778E802BB"/>
          </w:placeholder>
          <w:showingPlcHdr/>
        </w:sdtPr>
        <w:sdtEndPr/>
        <w:sdtContent>
          <w:r w:rsidRPr="0041661C">
            <w:rPr>
              <w:rStyle w:val="PlaceholderText"/>
            </w:rPr>
            <w:t>Click or tap here to enter text.</w:t>
          </w:r>
        </w:sdtContent>
      </w:sdt>
    </w:p>
    <w:p w14:paraId="508153CF" w14:textId="77777777" w:rsidR="00F10A90" w:rsidRDefault="00F10A90" w:rsidP="00F10A90">
      <w:r w:rsidRPr="00A205DA">
        <w:rPr>
          <w:b/>
          <w:bCs/>
        </w:rPr>
        <w:t>Names/affiliations of co-authors:</w:t>
      </w:r>
      <w:r>
        <w:t xml:space="preserve"> </w:t>
      </w:r>
      <w:sdt>
        <w:sdtPr>
          <w:id w:val="-766695008"/>
          <w:placeholder>
            <w:docPart w:val="63A8E37FD6924D2EB829725B0A1B7E9A"/>
          </w:placeholder>
          <w:showingPlcHdr/>
        </w:sdtPr>
        <w:sdtEndPr/>
        <w:sdtContent>
          <w:r w:rsidRPr="0041661C">
            <w:rPr>
              <w:rStyle w:val="PlaceholderText"/>
            </w:rPr>
            <w:t>Click or tap here to enter text.</w:t>
          </w:r>
        </w:sdtContent>
      </w:sdt>
    </w:p>
    <w:p w14:paraId="1A599D03" w14:textId="77777777" w:rsidR="00E50BAB" w:rsidRDefault="00F10A90" w:rsidP="00E50BAB">
      <w:pPr>
        <w:spacing w:after="0"/>
      </w:pPr>
      <w:r w:rsidRPr="00A205DA">
        <w:rPr>
          <w:b/>
          <w:bCs/>
        </w:rPr>
        <w:t>Total charges required by the publisher for open access publication</w:t>
      </w:r>
      <w:r>
        <w:t xml:space="preserve">: </w:t>
      </w:r>
    </w:p>
    <w:p w14:paraId="0C7905BE" w14:textId="6ADF7A09" w:rsidR="00F10A90" w:rsidRDefault="006711F2" w:rsidP="00F10A90">
      <w:sdt>
        <w:sdtPr>
          <w:id w:val="955912878"/>
          <w:placeholder>
            <w:docPart w:val="D3B0308E5AF14F76B73E2B4647A7A224"/>
          </w:placeholder>
          <w:showingPlcHdr/>
        </w:sdtPr>
        <w:sdtEndPr/>
        <w:sdtContent>
          <w:r w:rsidR="00F10A90" w:rsidRPr="0041661C">
            <w:rPr>
              <w:rStyle w:val="PlaceholderText"/>
            </w:rPr>
            <w:t>Click here to enter text.</w:t>
          </w:r>
        </w:sdtContent>
      </w:sdt>
    </w:p>
    <w:p w14:paraId="44F3C100" w14:textId="77777777" w:rsidR="00CA4F11" w:rsidRDefault="00CA4F11" w:rsidP="00F10A90">
      <w:pPr>
        <w:rPr>
          <w:b/>
          <w:bCs/>
        </w:rPr>
      </w:pPr>
    </w:p>
    <w:p w14:paraId="19DDFFD3" w14:textId="77EC728F" w:rsidR="00F10A90" w:rsidRDefault="00F10A90" w:rsidP="00F10A90">
      <w:r w:rsidRPr="00A205DA">
        <w:rPr>
          <w:b/>
          <w:bCs/>
        </w:rPr>
        <w:t>Total amount requested from the Open Access Fund</w:t>
      </w:r>
      <w:r>
        <w:t xml:space="preserve">: </w:t>
      </w:r>
      <w:sdt>
        <w:sdtPr>
          <w:id w:val="1811360022"/>
          <w:placeholder>
            <w:docPart w:val="329120EBBD2F4B27A864D2881C907358"/>
          </w:placeholder>
          <w:showingPlcHdr/>
        </w:sdtPr>
        <w:sdtEndPr/>
        <w:sdtContent>
          <w:r w:rsidRPr="0041661C">
            <w:rPr>
              <w:rStyle w:val="PlaceholderText"/>
            </w:rPr>
            <w:t>Click or tap here to enter text.</w:t>
          </w:r>
        </w:sdtContent>
      </w:sdt>
    </w:p>
    <w:p w14:paraId="6CFEFE05" w14:textId="77777777" w:rsidR="00CA4F11" w:rsidRDefault="00CA4F11" w:rsidP="00F10A90"/>
    <w:p w14:paraId="74AC0529" w14:textId="77777777" w:rsidR="00F10A90" w:rsidRPr="00A205DA" w:rsidRDefault="00F10A90" w:rsidP="00F10A90">
      <w:pPr>
        <w:rPr>
          <w:b/>
          <w:bCs/>
        </w:rPr>
      </w:pPr>
      <w:r w:rsidRPr="00A205DA">
        <w:rPr>
          <w:b/>
          <w:bCs/>
        </w:rPr>
        <w:t>Please confirm that the author submitting the application meets the following eligibility requirements:</w:t>
      </w:r>
    </w:p>
    <w:p w14:paraId="064EE8FD" w14:textId="3A2CDBC7" w:rsidR="00F10A90" w:rsidRDefault="006711F2" w:rsidP="00F10A90">
      <w:pPr>
        <w:ind w:left="720"/>
      </w:pPr>
      <w:sdt>
        <w:sdtPr>
          <w:id w:val="50008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A90">
            <w:rPr>
              <w:rFonts w:ascii="MS Gothic" w:eastAsia="MS Gothic" w:hAnsi="MS Gothic"/>
            </w:rPr>
            <w:t>☐</w:t>
          </w:r>
        </w:sdtContent>
      </w:sdt>
      <w:r w:rsidR="00F10A90">
        <w:t>Author confirms that they are a current UCCS</w:t>
      </w:r>
      <w:r w:rsidR="00CA4F11">
        <w:t xml:space="preserve"> </w:t>
      </w:r>
      <w:r w:rsidR="00740D71">
        <w:t xml:space="preserve">tenure/tenure track </w:t>
      </w:r>
      <w:r w:rsidR="00CA4F11">
        <w:t xml:space="preserve">faculty or </w:t>
      </w:r>
      <w:r w:rsidR="00740D71">
        <w:t xml:space="preserve">currently enrolled </w:t>
      </w:r>
      <w:r w:rsidR="00CA4F11">
        <w:t>student</w:t>
      </w:r>
    </w:p>
    <w:p w14:paraId="1C4CE563" w14:textId="77777777" w:rsidR="00F10A90" w:rsidRDefault="006711F2" w:rsidP="00F10A90">
      <w:pPr>
        <w:ind w:left="720"/>
      </w:pPr>
      <w:sdt>
        <w:sdtPr>
          <w:id w:val="212442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A90">
            <w:rPr>
              <w:rFonts w:ascii="MS Gothic" w:eastAsia="MS Gothic" w:hAnsi="MS Gothic" w:hint="eastAsia"/>
            </w:rPr>
            <w:t>☐</w:t>
          </w:r>
        </w:sdtContent>
      </w:sdt>
      <w:r w:rsidR="00F10A90">
        <w:t>Author confirms that the funding is for a fully open access and peer-reviewed journal</w:t>
      </w:r>
    </w:p>
    <w:p w14:paraId="4D08D8A3" w14:textId="5C0AB9D4" w:rsidR="00F10A90" w:rsidRDefault="006711F2" w:rsidP="00F10A90">
      <w:pPr>
        <w:ind w:left="720"/>
      </w:pPr>
      <w:sdt>
        <w:sdtPr>
          <w:id w:val="-202292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A90">
            <w:rPr>
              <w:rFonts w:ascii="MS Gothic" w:eastAsia="MS Gothic" w:hAnsi="MS Gothic" w:hint="eastAsia"/>
            </w:rPr>
            <w:t>☐</w:t>
          </w:r>
        </w:sdtContent>
      </w:sdt>
      <w:r w:rsidR="00F10A90">
        <w:t>Author confirms that there is no other funding source to cover the request</w:t>
      </w:r>
    </w:p>
    <w:p w14:paraId="2DF57DDB" w14:textId="63BFA5B2" w:rsidR="00CA4F11" w:rsidRDefault="00CA4F11" w:rsidP="00CA4F11">
      <w:pPr>
        <w:rPr>
          <w:b/>
          <w:bCs/>
        </w:rPr>
      </w:pPr>
      <w:r w:rsidRPr="00CA4F11">
        <w:rPr>
          <w:b/>
          <w:bCs/>
        </w:rPr>
        <w:t>Explain how the full charges will be split, if applicable</w:t>
      </w:r>
      <w:r>
        <w:rPr>
          <w:b/>
          <w:bCs/>
        </w:rPr>
        <w:t>.</w:t>
      </w:r>
      <w:r w:rsidRPr="00CA4F11">
        <w:rPr>
          <w:b/>
          <w:bCs/>
        </w:rPr>
        <w:t xml:space="preserve"> (e.g., between two colleges, between two universities</w:t>
      </w:r>
      <w:r>
        <w:rPr>
          <w:b/>
          <w:bCs/>
        </w:rPr>
        <w:t>, using a portion of start-up funding or grant funding</w:t>
      </w:r>
      <w:r w:rsidRPr="00CA4F11">
        <w:rPr>
          <w:b/>
          <w:bCs/>
        </w:rPr>
        <w:t>)</w:t>
      </w:r>
      <w:r w:rsidRPr="00CA4F11">
        <w:rPr>
          <w:b/>
          <w:bCs/>
        </w:rPr>
        <w:tab/>
      </w:r>
    </w:p>
    <w:p w14:paraId="3DEA01BE" w14:textId="77777777" w:rsidR="00CA4F11" w:rsidRPr="00CA4F11" w:rsidRDefault="006711F2" w:rsidP="00CA4F11">
      <w:pPr>
        <w:rPr>
          <w:b/>
          <w:bCs/>
        </w:rPr>
      </w:pPr>
      <w:sdt>
        <w:sdtPr>
          <w:id w:val="-578741595"/>
          <w:placeholder>
            <w:docPart w:val="221EF2C88522D9449FAA619FD2CC369A"/>
          </w:placeholder>
          <w:showingPlcHdr/>
        </w:sdtPr>
        <w:sdtEndPr/>
        <w:sdtContent>
          <w:r w:rsidR="00CA4F11" w:rsidRPr="0041661C">
            <w:rPr>
              <w:rStyle w:val="PlaceholderText"/>
            </w:rPr>
            <w:t>Click or tap here to enter text.</w:t>
          </w:r>
        </w:sdtContent>
      </w:sdt>
    </w:p>
    <w:p w14:paraId="313021EC" w14:textId="41B769DE" w:rsidR="00CA4F11" w:rsidRDefault="00CA4F11" w:rsidP="00F10A90">
      <w:pPr>
        <w:rPr>
          <w:b/>
          <w:bCs/>
          <w:i/>
          <w:iCs/>
        </w:rPr>
      </w:pPr>
    </w:p>
    <w:p w14:paraId="34655027" w14:textId="2DC0AE3A" w:rsidR="00AF3902" w:rsidRDefault="00AF3902" w:rsidP="00F10A90">
      <w:pPr>
        <w:rPr>
          <w:b/>
          <w:bCs/>
          <w:i/>
          <w:iCs/>
        </w:rPr>
      </w:pPr>
    </w:p>
    <w:p w14:paraId="585D8FAF" w14:textId="1210FFC0" w:rsidR="00F10A90" w:rsidRPr="00362AEA" w:rsidRDefault="00F10A90" w:rsidP="00F10A90">
      <w:pPr>
        <w:rPr>
          <w:b/>
          <w:bCs/>
          <w:i/>
          <w:iCs/>
        </w:rPr>
      </w:pPr>
      <w:r w:rsidRPr="00362AEA">
        <w:rPr>
          <w:b/>
          <w:bCs/>
          <w:i/>
          <w:iCs/>
        </w:rPr>
        <w:t xml:space="preserve">Please answer the following </w:t>
      </w:r>
      <w:r w:rsidR="00CA4F11">
        <w:rPr>
          <w:b/>
          <w:bCs/>
          <w:i/>
          <w:iCs/>
        </w:rPr>
        <w:t>3</w:t>
      </w:r>
      <w:r w:rsidRPr="00362AEA">
        <w:rPr>
          <w:b/>
          <w:bCs/>
          <w:i/>
          <w:iCs/>
        </w:rPr>
        <w:t xml:space="preserve"> questions only if the total amount of charges required by the publisher exceeds the amount requested from the OA fund.</w:t>
      </w:r>
    </w:p>
    <w:p w14:paraId="630B6EB8" w14:textId="77777777" w:rsidR="00E50BAB" w:rsidRDefault="00F10A90" w:rsidP="00E50BAB">
      <w:pPr>
        <w:spacing w:after="0"/>
        <w:rPr>
          <w:b/>
          <w:bCs/>
        </w:rPr>
      </w:pPr>
      <w:r w:rsidRPr="00362AEA">
        <w:rPr>
          <w:b/>
          <w:bCs/>
        </w:rPr>
        <w:t>How will the publication costs exceeding this request be funded?</w:t>
      </w:r>
    </w:p>
    <w:p w14:paraId="185E1E18" w14:textId="7AE94BBC" w:rsidR="00F10A90" w:rsidRDefault="00F10A90" w:rsidP="00F10A90">
      <w:r>
        <w:t xml:space="preserve"> </w:t>
      </w:r>
      <w:sdt>
        <w:sdtPr>
          <w:id w:val="1685164941"/>
          <w:placeholder>
            <w:docPart w:val="816C1A15808942819B3935CDA8DF495D"/>
          </w:placeholder>
          <w:showingPlcHdr/>
          <w:dropDownList>
            <w:listItem w:value="Choose an item."/>
            <w:listItem w:displayText="Department" w:value="Department"/>
            <w:listItem w:displayText="Grant" w:value="Grant"/>
            <w:listItem w:displayText="Author out-of-pocket" w:value="Author out-of-pocket"/>
            <w:listItem w:displayText="Non-UCCS author's university" w:value="Non-UCCS author's university"/>
            <w:listItem w:displayText="Other" w:value="Other"/>
          </w:dropDownList>
        </w:sdtPr>
        <w:sdtEndPr/>
        <w:sdtContent>
          <w:r>
            <w:rPr>
              <w:rStyle w:val="PlaceholderText"/>
            </w:rPr>
            <w:t>Select from dropdown</w:t>
          </w:r>
        </w:sdtContent>
      </w:sdt>
    </w:p>
    <w:p w14:paraId="7D3009A1" w14:textId="77777777" w:rsidR="00AF3902" w:rsidRDefault="00AF3902" w:rsidP="00F10A90">
      <w:pPr>
        <w:spacing w:after="0"/>
        <w:rPr>
          <w:b/>
          <w:bCs/>
        </w:rPr>
      </w:pPr>
    </w:p>
    <w:p w14:paraId="6DB5394F" w14:textId="242366EB" w:rsidR="00F10A90" w:rsidRDefault="00F10A90" w:rsidP="00F10A90">
      <w:pPr>
        <w:spacing w:after="0"/>
      </w:pPr>
      <w:r w:rsidRPr="00362AEA">
        <w:rPr>
          <w:b/>
          <w:bCs/>
        </w:rPr>
        <w:t>Contact name for additional funding:</w:t>
      </w:r>
      <w:r>
        <w:t xml:space="preserve"> </w:t>
      </w:r>
      <w:sdt>
        <w:sdtPr>
          <w:id w:val="-1873987207"/>
          <w:placeholder>
            <w:docPart w:val="E8760684DB1C421B8E20DFFD02A0CAB7"/>
          </w:placeholder>
          <w:showingPlcHdr/>
        </w:sdtPr>
        <w:sdtEndPr/>
        <w:sdtContent>
          <w:r w:rsidRPr="0041661C">
            <w:rPr>
              <w:rStyle w:val="PlaceholderText"/>
            </w:rPr>
            <w:t>Click or tap here to enter text.</w:t>
          </w:r>
        </w:sdtContent>
      </w:sdt>
    </w:p>
    <w:p w14:paraId="5C648D8C" w14:textId="7AF3A305" w:rsidR="00F10A90" w:rsidRPr="00362AEA" w:rsidRDefault="00F10A90" w:rsidP="00F10A90">
      <w:pPr>
        <w:rPr>
          <w:i/>
          <w:iCs/>
        </w:rPr>
      </w:pPr>
      <w:r>
        <w:rPr>
          <w:i/>
          <w:iCs/>
        </w:rPr>
        <w:t>(For grants or department funding please provide the name of the person responsible for managing bu</w:t>
      </w:r>
      <w:r w:rsidR="00E50BAB">
        <w:rPr>
          <w:i/>
          <w:iCs/>
        </w:rPr>
        <w:t>d</w:t>
      </w:r>
      <w:r>
        <w:rPr>
          <w:i/>
          <w:iCs/>
        </w:rPr>
        <w:t>gets or purchasing such as the PI or Accounting Technician)</w:t>
      </w:r>
    </w:p>
    <w:p w14:paraId="6FBACBE9" w14:textId="77777777" w:rsidR="00AF3902" w:rsidRDefault="00AF3902" w:rsidP="00E50BAB">
      <w:pPr>
        <w:spacing w:after="0"/>
        <w:rPr>
          <w:b/>
          <w:bCs/>
        </w:rPr>
      </w:pPr>
    </w:p>
    <w:p w14:paraId="635E626C" w14:textId="36EE5189" w:rsidR="00E50BAB" w:rsidRDefault="00F10A90" w:rsidP="00E50BAB">
      <w:pPr>
        <w:spacing w:after="0"/>
        <w:rPr>
          <w:b/>
          <w:bCs/>
        </w:rPr>
      </w:pPr>
      <w:r w:rsidRPr="00362AEA">
        <w:rPr>
          <w:b/>
          <w:bCs/>
        </w:rPr>
        <w:t xml:space="preserve">If known, please provide the </w:t>
      </w:r>
      <w:proofErr w:type="spellStart"/>
      <w:r w:rsidRPr="00362AEA">
        <w:rPr>
          <w:b/>
          <w:bCs/>
        </w:rPr>
        <w:t>speedtype</w:t>
      </w:r>
      <w:proofErr w:type="spellEnd"/>
      <w:r w:rsidRPr="00362AEA">
        <w:rPr>
          <w:b/>
          <w:bCs/>
        </w:rPr>
        <w:t xml:space="preserve"> for the additional funding:</w:t>
      </w:r>
    </w:p>
    <w:p w14:paraId="18972BD3" w14:textId="58E8EDB2" w:rsidR="00F10A90" w:rsidRDefault="006711F2" w:rsidP="00F10A90">
      <w:sdt>
        <w:sdtPr>
          <w:id w:val="1125969324"/>
          <w:placeholder>
            <w:docPart w:val="E8760684DB1C421B8E20DFFD02A0CAB7"/>
          </w:placeholder>
          <w:showingPlcHdr/>
        </w:sdtPr>
        <w:sdtEndPr/>
        <w:sdtContent>
          <w:r w:rsidR="00F10A90" w:rsidRPr="0041661C">
            <w:rPr>
              <w:rStyle w:val="PlaceholderText"/>
            </w:rPr>
            <w:t>Click here to enter text.</w:t>
          </w:r>
        </w:sdtContent>
      </w:sdt>
    </w:p>
    <w:p w14:paraId="4DEB4C52" w14:textId="56DBB31D" w:rsidR="00290985" w:rsidRDefault="00290985" w:rsidP="00290985">
      <w:pPr>
        <w:spacing w:after="0"/>
        <w:rPr>
          <w:rFonts w:ascii="Times New Roman" w:hAnsi="Times New Roman"/>
          <w:noProof/>
          <w:lang w:eastAsia="en-US"/>
        </w:rPr>
      </w:pPr>
    </w:p>
    <w:p w14:paraId="06DBAD8A" w14:textId="69FCEE74" w:rsidR="00CA4F11" w:rsidRDefault="00CA4F11" w:rsidP="00CA4F11">
      <w:pPr>
        <w:pBdr>
          <w:bottom w:val="single" w:sz="6" w:space="1" w:color="auto"/>
        </w:pBdr>
        <w:rPr>
          <w:b/>
          <w:bCs/>
          <w:i/>
          <w:iCs/>
          <w:color w:val="FF0000"/>
        </w:rPr>
      </w:pPr>
      <w:r w:rsidRPr="00A205DA">
        <w:rPr>
          <w:b/>
          <w:bCs/>
          <w:i/>
          <w:iCs/>
          <w:color w:val="FF0000"/>
        </w:rPr>
        <w:t>For your submission to be considered, please attach a statement or invoice for the publication fee to this form.</w:t>
      </w:r>
      <w:r w:rsidR="00AF3902">
        <w:rPr>
          <w:b/>
          <w:bCs/>
          <w:i/>
          <w:iCs/>
          <w:color w:val="FF0000"/>
        </w:rPr>
        <w:t xml:space="preserve"> Submit all documents to </w:t>
      </w:r>
      <w:hyperlink r:id="rId11" w:history="1">
        <w:r w:rsidR="00AF3902" w:rsidRPr="007B19C4">
          <w:rPr>
            <w:rStyle w:val="Hyperlink"/>
            <w:b/>
            <w:bCs/>
            <w:i/>
            <w:iCs/>
          </w:rPr>
          <w:t>OOR@UCCS.EDU</w:t>
        </w:r>
      </w:hyperlink>
      <w:r w:rsidR="00AF3902">
        <w:rPr>
          <w:b/>
          <w:bCs/>
          <w:i/>
          <w:iCs/>
          <w:color w:val="FF0000"/>
        </w:rPr>
        <w:t xml:space="preserve"> </w:t>
      </w:r>
    </w:p>
    <w:p w14:paraId="55D78EF2" w14:textId="4993B40D" w:rsidR="00CA4F11" w:rsidRDefault="00CA4F11" w:rsidP="00290985">
      <w:pPr>
        <w:spacing w:after="0"/>
        <w:rPr>
          <w:rFonts w:ascii="Times New Roman" w:hAnsi="Times New Roman"/>
          <w:noProof/>
          <w:lang w:eastAsia="en-US"/>
        </w:rPr>
      </w:pPr>
    </w:p>
    <w:p w14:paraId="426F4445" w14:textId="1DDA03AC" w:rsidR="00CA4F11" w:rsidRPr="00AF3902" w:rsidRDefault="00CA4F11" w:rsidP="00290985">
      <w:pPr>
        <w:spacing w:after="0"/>
        <w:rPr>
          <w:rFonts w:ascii="Times New Roman" w:hAnsi="Times New Roman"/>
          <w:i/>
          <w:iCs/>
          <w:noProof/>
          <w:sz w:val="22"/>
          <w:szCs w:val="22"/>
          <w:lang w:eastAsia="en-US"/>
        </w:rPr>
      </w:pPr>
      <w:r w:rsidRPr="00CA4F11">
        <w:rPr>
          <w:rFonts w:ascii="Times New Roman" w:hAnsi="Times New Roman"/>
          <w:noProof/>
          <w:sz w:val="32"/>
          <w:szCs w:val="32"/>
          <w:lang w:eastAsia="en-US"/>
        </w:rPr>
        <w:t xml:space="preserve">Workflow for Approvals </w:t>
      </w:r>
      <w:r w:rsidR="00AF3902" w:rsidRPr="00AF3902">
        <w:rPr>
          <w:rFonts w:ascii="Times New Roman" w:hAnsi="Times New Roman"/>
          <w:i/>
          <w:iCs/>
          <w:noProof/>
          <w:sz w:val="22"/>
          <w:szCs w:val="22"/>
          <w:lang w:eastAsia="en-US"/>
        </w:rPr>
        <w:t>(office use only)</w:t>
      </w:r>
    </w:p>
    <w:p w14:paraId="18540A1B" w14:textId="77777777" w:rsidR="00CA4F11" w:rsidRDefault="00CA4F11" w:rsidP="00CA4F11"/>
    <w:p w14:paraId="3B4F3890" w14:textId="77777777" w:rsidR="00740D71" w:rsidRPr="00740D71" w:rsidRDefault="006711F2" w:rsidP="00740D71">
      <w:pPr>
        <w:rPr>
          <w:b/>
          <w:bCs/>
        </w:rPr>
      </w:pPr>
      <w:sdt>
        <w:sdtPr>
          <w:id w:val="37351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F11">
            <w:rPr>
              <w:rFonts w:ascii="MS Gothic" w:eastAsia="MS Gothic" w:hAnsi="MS Gothic"/>
            </w:rPr>
            <w:t>☐</w:t>
          </w:r>
        </w:sdtContent>
      </w:sdt>
      <w:r w:rsidR="00CA4F11" w:rsidRPr="00CA4F11">
        <w:rPr>
          <w:b/>
          <w:bCs/>
        </w:rPr>
        <w:t xml:space="preserve"> </w:t>
      </w:r>
      <w:r w:rsidR="00740D71" w:rsidRPr="00740D71">
        <w:rPr>
          <w:b/>
          <w:bCs/>
        </w:rPr>
        <w:t>Reviewed by KFL for adherence to the Open Access Fund journal eligibility criteria</w:t>
      </w:r>
    </w:p>
    <w:p w14:paraId="3837D942" w14:textId="77777777" w:rsidR="00CA4F11" w:rsidRDefault="006711F2" w:rsidP="00CA4F11">
      <w:pPr>
        <w:rPr>
          <w:b/>
          <w:bCs/>
        </w:rPr>
      </w:pPr>
      <w:sdt>
        <w:sdtPr>
          <w:id w:val="86124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F11">
            <w:rPr>
              <w:rFonts w:ascii="MS Gothic" w:eastAsia="MS Gothic" w:hAnsi="MS Gothic" w:hint="eastAsia"/>
            </w:rPr>
            <w:t>☐</w:t>
          </w:r>
        </w:sdtContent>
      </w:sdt>
      <w:r w:rsidR="00CA4F11" w:rsidRPr="00CA4F11">
        <w:rPr>
          <w:b/>
          <w:bCs/>
        </w:rPr>
        <w:t xml:space="preserve"> </w:t>
      </w:r>
      <w:r w:rsidR="00CA4F11">
        <w:rPr>
          <w:b/>
          <w:bCs/>
        </w:rPr>
        <w:t xml:space="preserve">Reviewed by Office of Research for eligibility and funding availability </w:t>
      </w:r>
    </w:p>
    <w:p w14:paraId="4CCDA868" w14:textId="6C7222B1" w:rsidR="00CA4F11" w:rsidRDefault="006711F2" w:rsidP="00CA4F11">
      <w:pPr>
        <w:rPr>
          <w:b/>
          <w:bCs/>
        </w:rPr>
      </w:pPr>
      <w:sdt>
        <w:sdtPr>
          <w:id w:val="-24264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F11">
            <w:rPr>
              <w:rFonts w:ascii="MS Gothic" w:eastAsia="MS Gothic" w:hAnsi="MS Gothic" w:hint="eastAsia"/>
            </w:rPr>
            <w:t>☐</w:t>
          </w:r>
        </w:sdtContent>
      </w:sdt>
      <w:r w:rsidR="00CA4F11" w:rsidRPr="00CA4F11">
        <w:rPr>
          <w:b/>
          <w:bCs/>
        </w:rPr>
        <w:t xml:space="preserve"> </w:t>
      </w:r>
      <w:r w:rsidR="00CA4F11">
        <w:rPr>
          <w:b/>
          <w:bCs/>
        </w:rPr>
        <w:t xml:space="preserve">Reviewed by College Dean (or designee) for funding availability </w:t>
      </w:r>
    </w:p>
    <w:p w14:paraId="17B9F7F8" w14:textId="1879EE60" w:rsidR="00CA4F11" w:rsidRDefault="00CA4F11" w:rsidP="00CA4F11">
      <w:pPr>
        <w:rPr>
          <w:b/>
          <w:bCs/>
        </w:rPr>
      </w:pPr>
    </w:p>
    <w:p w14:paraId="18BAA4A1" w14:textId="6D70081C" w:rsidR="00CA4F11" w:rsidRPr="0044310C" w:rsidRDefault="0044310C" w:rsidP="0044310C">
      <w:pPr>
        <w:shd w:val="clear" w:color="auto" w:fill="FFFFFF"/>
        <w:spacing w:after="300"/>
        <w:textAlignment w:val="baseline"/>
        <w:rPr>
          <w:rFonts w:asciiTheme="majorHAnsi" w:eastAsia="Times New Roman" w:hAnsiTheme="majorHAnsi" w:cstheme="majorHAnsi"/>
          <w:i/>
          <w:iCs/>
          <w:color w:val="111111"/>
        </w:rPr>
      </w:pPr>
      <w:r w:rsidRPr="0044310C">
        <w:rPr>
          <w:rFonts w:asciiTheme="majorHAnsi" w:eastAsia="Times New Roman" w:hAnsiTheme="majorHAnsi" w:cstheme="majorHAnsi"/>
          <w:i/>
          <w:iCs/>
          <w:color w:val="111111"/>
        </w:rPr>
        <w:t xml:space="preserve">Authors will be notified via email upon approval of funding (typically within ten business days). Payment will be made directly to the publisher. </w:t>
      </w:r>
      <w:r w:rsidRPr="0044310C">
        <w:rPr>
          <w:rFonts w:asciiTheme="majorHAnsi" w:hAnsiTheme="majorHAnsi" w:cstheme="majorHAnsi"/>
          <w:i/>
          <w:iCs/>
        </w:rPr>
        <w:t>T</w:t>
      </w:r>
      <w:r w:rsidR="00CA4F11" w:rsidRPr="0044310C">
        <w:rPr>
          <w:rFonts w:asciiTheme="majorHAnsi" w:hAnsiTheme="majorHAnsi" w:cstheme="majorHAnsi"/>
          <w:i/>
          <w:iCs/>
        </w:rPr>
        <w:t xml:space="preserve">he Office of Research will work with the corresponding Dean’s office and the appropriate primary unit to process the invoice.  </w:t>
      </w:r>
    </w:p>
    <w:p w14:paraId="013677FF" w14:textId="097EBDD4" w:rsidR="00CA4F11" w:rsidRDefault="00CA4F11" w:rsidP="00CA4F11">
      <w:pPr>
        <w:ind w:left="720"/>
      </w:pPr>
    </w:p>
    <w:p w14:paraId="3A09201E" w14:textId="77777777" w:rsidR="00CA4F11" w:rsidRDefault="00CA4F11" w:rsidP="00290985">
      <w:pPr>
        <w:spacing w:after="0"/>
        <w:rPr>
          <w:rFonts w:ascii="Times New Roman" w:hAnsi="Times New Roman"/>
          <w:noProof/>
          <w:lang w:eastAsia="en-US"/>
        </w:rPr>
      </w:pPr>
    </w:p>
    <w:sectPr w:rsidR="00CA4F11" w:rsidSect="00A07EA4">
      <w:headerReference w:type="default" r:id="rId12"/>
      <w:footerReference w:type="default" r:id="rId13"/>
      <w:pgSz w:w="12240" w:h="15840"/>
      <w:pgMar w:top="1440" w:right="1440" w:bottom="1440" w:left="1440" w:header="63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1C6A" w14:textId="77777777" w:rsidR="006711F2" w:rsidRDefault="006711F2" w:rsidP="00BA16C1">
      <w:pPr>
        <w:spacing w:after="0"/>
      </w:pPr>
      <w:r>
        <w:separator/>
      </w:r>
    </w:p>
  </w:endnote>
  <w:endnote w:type="continuationSeparator" w:id="0">
    <w:p w14:paraId="135EDFEA" w14:textId="77777777" w:rsidR="006711F2" w:rsidRDefault="006711F2" w:rsidP="00BA1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7A64" w14:textId="77777777" w:rsidR="00BA16C1" w:rsidRPr="00425EFF" w:rsidRDefault="00ED2D28" w:rsidP="00BA16C1">
    <w:pPr>
      <w:pStyle w:val="Footer"/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Office of </w:t>
    </w:r>
    <w:r w:rsidR="008C1572">
      <w:rPr>
        <w:rFonts w:ascii="Arial" w:hAnsi="Arial"/>
        <w:b/>
        <w:sz w:val="20"/>
        <w:szCs w:val="20"/>
      </w:rPr>
      <w:t xml:space="preserve">Research </w:t>
    </w:r>
  </w:p>
  <w:p w14:paraId="71613667" w14:textId="1068556B" w:rsidR="00BA16C1" w:rsidRPr="00425EFF" w:rsidRDefault="009A2149" w:rsidP="00BA16C1">
    <w:pPr>
      <w:pStyle w:val="Footer"/>
      <w:jc w:val="center"/>
      <w:rPr>
        <w:rFonts w:ascii="Arial" w:hAnsi="Arial"/>
        <w:color w:val="595959" w:themeColor="text1" w:themeTint="A6"/>
        <w:sz w:val="18"/>
        <w:szCs w:val="18"/>
      </w:rPr>
    </w:pPr>
    <w:r>
      <w:rPr>
        <w:rFonts w:ascii="Arial" w:hAnsi="Arial"/>
        <w:sz w:val="18"/>
        <w:szCs w:val="18"/>
      </w:rPr>
      <w:t xml:space="preserve">Main </w:t>
    </w:r>
    <w:r w:rsidR="0049267C">
      <w:rPr>
        <w:rFonts w:ascii="Arial" w:hAnsi="Arial"/>
        <w:sz w:val="18"/>
        <w:szCs w:val="18"/>
      </w:rPr>
      <w:t>Hall 316</w:t>
    </w:r>
    <w:r w:rsidR="002D56DA">
      <w:rPr>
        <w:rFonts w:ascii="Arial" w:hAnsi="Arial"/>
        <w:sz w:val="18"/>
        <w:szCs w:val="18"/>
      </w:rPr>
      <w:t xml:space="preserve">  </w:t>
    </w:r>
    <w:r w:rsidR="002D56DA" w:rsidRPr="00425EFF">
      <w:rPr>
        <w:rFonts w:ascii="Arial" w:hAnsi="Arial"/>
        <w:sz w:val="18"/>
        <w:szCs w:val="18"/>
      </w:rPr>
      <w:t xml:space="preserve"> •</w:t>
    </w:r>
    <w:r w:rsidR="00BA16C1" w:rsidRPr="00425EFF">
      <w:rPr>
        <w:rFonts w:ascii="Arial" w:hAnsi="Arial"/>
        <w:color w:val="595959" w:themeColor="text1" w:themeTint="A6"/>
        <w:sz w:val="18"/>
        <w:szCs w:val="18"/>
      </w:rPr>
      <w:t xml:space="preserve"> </w:t>
    </w:r>
    <w:r w:rsidR="0046439F" w:rsidRPr="00425EFF">
      <w:rPr>
        <w:rFonts w:ascii="Arial" w:hAnsi="Arial"/>
        <w:sz w:val="18"/>
        <w:szCs w:val="18"/>
      </w:rPr>
      <w:t xml:space="preserve">  1420 Austin Bluffs Pkwy</w:t>
    </w:r>
    <w:r w:rsidR="008C1572" w:rsidRPr="00425EFF">
      <w:rPr>
        <w:rFonts w:ascii="Arial" w:hAnsi="Arial"/>
        <w:color w:val="595959" w:themeColor="text1" w:themeTint="A6"/>
        <w:sz w:val="18"/>
        <w:szCs w:val="18"/>
      </w:rPr>
      <w:t xml:space="preserve"> </w:t>
    </w:r>
    <w:r w:rsidR="008C1572" w:rsidRPr="00425EFF">
      <w:rPr>
        <w:rFonts w:ascii="Arial" w:hAnsi="Arial"/>
        <w:sz w:val="18"/>
        <w:szCs w:val="18"/>
      </w:rPr>
      <w:t xml:space="preserve">  </w:t>
    </w:r>
    <w:r w:rsidR="0046439F" w:rsidRPr="00425EFF">
      <w:rPr>
        <w:rFonts w:ascii="Arial" w:hAnsi="Arial"/>
        <w:color w:val="BAA564"/>
        <w:sz w:val="18"/>
        <w:szCs w:val="18"/>
      </w:rPr>
      <w:t>•</w:t>
    </w:r>
    <w:r w:rsidR="008C1572" w:rsidRPr="00425EFF">
      <w:rPr>
        <w:rFonts w:ascii="Arial" w:hAnsi="Arial"/>
        <w:color w:val="595959" w:themeColor="text1" w:themeTint="A6"/>
        <w:sz w:val="18"/>
        <w:szCs w:val="18"/>
      </w:rPr>
      <w:t xml:space="preserve"> </w:t>
    </w:r>
    <w:r w:rsidR="008C1572" w:rsidRPr="00425EFF">
      <w:rPr>
        <w:rFonts w:ascii="Arial" w:hAnsi="Arial"/>
        <w:sz w:val="18"/>
        <w:szCs w:val="18"/>
      </w:rPr>
      <w:t xml:space="preserve">  </w:t>
    </w:r>
    <w:r w:rsidR="00BA16C1" w:rsidRPr="00425EFF">
      <w:rPr>
        <w:rFonts w:ascii="Arial" w:hAnsi="Arial"/>
        <w:sz w:val="18"/>
        <w:szCs w:val="18"/>
      </w:rPr>
      <w:t>Colorado Springs, CO 80918</w:t>
    </w:r>
  </w:p>
  <w:p w14:paraId="3970F2CC" w14:textId="7D099E8B" w:rsidR="00BA16C1" w:rsidRPr="00425EFF" w:rsidRDefault="0046439F" w:rsidP="00BA16C1">
    <w:pPr>
      <w:pStyle w:val="Footer"/>
      <w:jc w:val="center"/>
      <w:rPr>
        <w:rFonts w:ascii="Arial" w:hAnsi="Arial"/>
        <w:color w:val="595959" w:themeColor="text1" w:themeTint="A6"/>
        <w:sz w:val="18"/>
        <w:szCs w:val="18"/>
      </w:rPr>
    </w:pPr>
    <w:r w:rsidRPr="00425EFF">
      <w:rPr>
        <w:rFonts w:ascii="Arial" w:hAnsi="Arial"/>
        <w:b/>
        <w:sz w:val="18"/>
        <w:szCs w:val="18"/>
      </w:rPr>
      <w:t>t</w:t>
    </w:r>
    <w:r w:rsidR="00BA16C1" w:rsidRPr="00425EFF">
      <w:rPr>
        <w:rFonts w:ascii="Arial" w:hAnsi="Arial"/>
        <w:sz w:val="18"/>
        <w:szCs w:val="18"/>
      </w:rPr>
      <w:t xml:space="preserve"> </w:t>
    </w:r>
    <w:r w:rsidR="000569D6">
      <w:rPr>
        <w:rFonts w:ascii="Arial" w:hAnsi="Arial"/>
        <w:sz w:val="18"/>
        <w:szCs w:val="18"/>
      </w:rPr>
      <w:t>719</w:t>
    </w:r>
    <w:r w:rsidR="00BA16C1" w:rsidRPr="00425EFF">
      <w:rPr>
        <w:rFonts w:ascii="Arial" w:hAnsi="Arial"/>
        <w:sz w:val="18"/>
        <w:szCs w:val="18"/>
      </w:rPr>
      <w:t>-</w:t>
    </w:r>
    <w:r w:rsidR="000569D6">
      <w:rPr>
        <w:rFonts w:ascii="Arial" w:hAnsi="Arial"/>
        <w:sz w:val="18"/>
        <w:szCs w:val="18"/>
      </w:rPr>
      <w:t>255</w:t>
    </w:r>
    <w:r w:rsidR="00BA16C1" w:rsidRPr="00425EFF">
      <w:rPr>
        <w:rFonts w:ascii="Arial" w:hAnsi="Arial"/>
        <w:sz w:val="18"/>
        <w:szCs w:val="18"/>
      </w:rPr>
      <w:t>-</w:t>
    </w:r>
    <w:r w:rsidR="0049267C">
      <w:rPr>
        <w:rFonts w:ascii="Arial" w:hAnsi="Arial"/>
        <w:sz w:val="18"/>
        <w:szCs w:val="18"/>
      </w:rPr>
      <w:t>4027</w:t>
    </w:r>
    <w:r w:rsidR="008C1572" w:rsidRPr="00425EFF">
      <w:rPr>
        <w:rFonts w:ascii="Arial" w:hAnsi="Arial"/>
        <w:color w:val="595959" w:themeColor="text1" w:themeTint="A6"/>
        <w:sz w:val="18"/>
        <w:szCs w:val="18"/>
      </w:rPr>
      <w:t xml:space="preserve"> </w:t>
    </w:r>
    <w:r w:rsidR="008C1572" w:rsidRPr="00425EFF">
      <w:rPr>
        <w:rFonts w:ascii="Arial" w:hAnsi="Arial"/>
        <w:sz w:val="18"/>
        <w:szCs w:val="18"/>
      </w:rPr>
      <w:t xml:space="preserve">  </w:t>
    </w:r>
    <w:r w:rsidR="00BA16C1" w:rsidRPr="00425EFF">
      <w:rPr>
        <w:rFonts w:ascii="Arial" w:hAnsi="Arial"/>
        <w:color w:val="BAA564"/>
        <w:sz w:val="18"/>
        <w:szCs w:val="18"/>
      </w:rPr>
      <w:t>•</w:t>
    </w:r>
    <w:r w:rsidR="008C1572" w:rsidRPr="00425EFF">
      <w:rPr>
        <w:rFonts w:ascii="Arial" w:hAnsi="Arial"/>
        <w:color w:val="595959" w:themeColor="text1" w:themeTint="A6"/>
        <w:sz w:val="18"/>
        <w:szCs w:val="18"/>
      </w:rPr>
      <w:t xml:space="preserve"> </w:t>
    </w:r>
    <w:r w:rsidR="008C1572" w:rsidRPr="00425EFF">
      <w:rPr>
        <w:rFonts w:ascii="Arial" w:hAnsi="Arial"/>
        <w:sz w:val="18"/>
        <w:szCs w:val="18"/>
      </w:rPr>
      <w:t xml:space="preserve">  </w:t>
    </w:r>
    <w:r w:rsidR="002B05CD">
      <w:rPr>
        <w:rFonts w:ascii="Arial" w:hAnsi="Arial"/>
        <w:sz w:val="18"/>
        <w:szCs w:val="18"/>
      </w:rPr>
      <w:t>oo</w:t>
    </w:r>
    <w:r w:rsidR="00ED2D28">
      <w:rPr>
        <w:rFonts w:ascii="Arial" w:hAnsi="Arial"/>
        <w:sz w:val="18"/>
        <w:szCs w:val="18"/>
      </w:rPr>
      <w:t>r@uccs.ed</w:t>
    </w:r>
    <w:r w:rsidR="002B05CD">
      <w:rPr>
        <w:rFonts w:ascii="Arial" w:hAnsi="Arial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ADDC" w14:textId="77777777" w:rsidR="006711F2" w:rsidRDefault="006711F2" w:rsidP="00BA16C1">
      <w:pPr>
        <w:spacing w:after="0"/>
      </w:pPr>
      <w:r>
        <w:separator/>
      </w:r>
    </w:p>
  </w:footnote>
  <w:footnote w:type="continuationSeparator" w:id="0">
    <w:p w14:paraId="572BBF01" w14:textId="77777777" w:rsidR="006711F2" w:rsidRDefault="006711F2" w:rsidP="00BA1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97BC" w14:textId="77777777" w:rsidR="00BA16C1" w:rsidRPr="00BA16C1" w:rsidRDefault="00BB4378" w:rsidP="00BA16C1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  <w:lang w:eastAsia="en-US"/>
      </w:rPr>
      <w:drawing>
        <wp:inline distT="0" distB="0" distL="0" distR="0" wp14:anchorId="47A1F901" wp14:editId="2BDA88AF">
          <wp:extent cx="2965361" cy="409801"/>
          <wp:effectExtent l="0" t="0" r="6985" b="0"/>
          <wp:docPr id="1" name="Picture 1" descr="Macintosh HD:Users:jfoster2:Desktop:UCCS Brand Materials 2012:outputs:UCCS Signatur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oster2:Desktop:UCCS Brand Materials 2012:outputs:UCCS Signatur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521" cy="41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E9E"/>
    <w:multiLevelType w:val="hybridMultilevel"/>
    <w:tmpl w:val="4F0266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1207D9"/>
    <w:multiLevelType w:val="hybridMultilevel"/>
    <w:tmpl w:val="3E74788A"/>
    <w:lvl w:ilvl="0" w:tplc="6CA8C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8D4453"/>
    <w:multiLevelType w:val="hybridMultilevel"/>
    <w:tmpl w:val="D6E2475C"/>
    <w:lvl w:ilvl="0" w:tplc="0AFCD674">
      <w:start w:val="1"/>
      <w:numFmt w:val="decimal"/>
      <w:lvlText w:val="(%1)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0A"/>
    <w:rsid w:val="0003409A"/>
    <w:rsid w:val="000569D6"/>
    <w:rsid w:val="000617F9"/>
    <w:rsid w:val="001443CC"/>
    <w:rsid w:val="00155B71"/>
    <w:rsid w:val="00195C12"/>
    <w:rsid w:val="00200C71"/>
    <w:rsid w:val="002020B4"/>
    <w:rsid w:val="002047C7"/>
    <w:rsid w:val="00207643"/>
    <w:rsid w:val="002156EF"/>
    <w:rsid w:val="00230E53"/>
    <w:rsid w:val="00246BE9"/>
    <w:rsid w:val="00290985"/>
    <w:rsid w:val="002A0AFB"/>
    <w:rsid w:val="002A4037"/>
    <w:rsid w:val="002B05CD"/>
    <w:rsid w:val="002D56DA"/>
    <w:rsid w:val="003304FE"/>
    <w:rsid w:val="00345801"/>
    <w:rsid w:val="00380C24"/>
    <w:rsid w:val="003D019C"/>
    <w:rsid w:val="00420895"/>
    <w:rsid w:val="00425EFF"/>
    <w:rsid w:val="0044310C"/>
    <w:rsid w:val="0046439F"/>
    <w:rsid w:val="0049267C"/>
    <w:rsid w:val="004F55CA"/>
    <w:rsid w:val="005054F6"/>
    <w:rsid w:val="00523EFF"/>
    <w:rsid w:val="00530454"/>
    <w:rsid w:val="005A0E00"/>
    <w:rsid w:val="005C1CE0"/>
    <w:rsid w:val="005E217D"/>
    <w:rsid w:val="0066620A"/>
    <w:rsid w:val="006711F2"/>
    <w:rsid w:val="00693FC2"/>
    <w:rsid w:val="006F0A72"/>
    <w:rsid w:val="00713C0E"/>
    <w:rsid w:val="00740D71"/>
    <w:rsid w:val="0074426C"/>
    <w:rsid w:val="0074533E"/>
    <w:rsid w:val="00751B85"/>
    <w:rsid w:val="0076502A"/>
    <w:rsid w:val="00804713"/>
    <w:rsid w:val="00827BA0"/>
    <w:rsid w:val="008C1572"/>
    <w:rsid w:val="008C2D9F"/>
    <w:rsid w:val="008D7BC9"/>
    <w:rsid w:val="008E05DD"/>
    <w:rsid w:val="00911E16"/>
    <w:rsid w:val="0095654C"/>
    <w:rsid w:val="00960239"/>
    <w:rsid w:val="00971E42"/>
    <w:rsid w:val="009A2149"/>
    <w:rsid w:val="009A44C5"/>
    <w:rsid w:val="009B663B"/>
    <w:rsid w:val="009F0089"/>
    <w:rsid w:val="00A07EA4"/>
    <w:rsid w:val="00A65E2C"/>
    <w:rsid w:val="00A75CC2"/>
    <w:rsid w:val="00A85AF9"/>
    <w:rsid w:val="00A92CBE"/>
    <w:rsid w:val="00AF3902"/>
    <w:rsid w:val="00B11E01"/>
    <w:rsid w:val="00B46733"/>
    <w:rsid w:val="00B933D2"/>
    <w:rsid w:val="00BA16C1"/>
    <w:rsid w:val="00BB4378"/>
    <w:rsid w:val="00C560EF"/>
    <w:rsid w:val="00C66F4D"/>
    <w:rsid w:val="00CA4F11"/>
    <w:rsid w:val="00CC7566"/>
    <w:rsid w:val="00D539FB"/>
    <w:rsid w:val="00D605F9"/>
    <w:rsid w:val="00D91330"/>
    <w:rsid w:val="00DA22BC"/>
    <w:rsid w:val="00DE48A8"/>
    <w:rsid w:val="00DF0BE0"/>
    <w:rsid w:val="00DF474B"/>
    <w:rsid w:val="00E50BAB"/>
    <w:rsid w:val="00E6016F"/>
    <w:rsid w:val="00E61CB0"/>
    <w:rsid w:val="00ED2D28"/>
    <w:rsid w:val="00F10A90"/>
    <w:rsid w:val="00F66734"/>
    <w:rsid w:val="00F7268D"/>
    <w:rsid w:val="00F92364"/>
    <w:rsid w:val="00FC4B02"/>
    <w:rsid w:val="00FF7CA9"/>
    <w:rsid w:val="01DE7E74"/>
    <w:rsid w:val="1570D5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318247"/>
  <w15:docId w15:val="{2D4B4C79-42D9-408D-BCD1-02A10CBB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6C1"/>
  </w:style>
  <w:style w:type="paragraph" w:styleId="Footer">
    <w:name w:val="footer"/>
    <w:basedOn w:val="Normal"/>
    <w:link w:val="Foot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6C1"/>
  </w:style>
  <w:style w:type="paragraph" w:styleId="BalloonText">
    <w:name w:val="Balloon Text"/>
    <w:basedOn w:val="Normal"/>
    <w:link w:val="BalloonTextChar"/>
    <w:uiPriority w:val="99"/>
    <w:semiHidden/>
    <w:unhideWhenUsed/>
    <w:rsid w:val="00BA16C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C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33E"/>
    <w:rPr>
      <w:color w:val="800080" w:themeColor="followedHyperlink"/>
      <w:u w:val="single"/>
    </w:rPr>
  </w:style>
  <w:style w:type="table" w:styleId="TableGrid">
    <w:name w:val="Table Grid"/>
    <w:basedOn w:val="TableNormal"/>
    <w:rsid w:val="00A07EA4"/>
    <w:pPr>
      <w:spacing w:after="0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80C2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E217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1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3">
    <w:name w:val="Plain Table 3"/>
    <w:basedOn w:val="TableNormal"/>
    <w:uiPriority w:val="43"/>
    <w:rsid w:val="005E217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5E217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4">
    <w:name w:val="Plain Table 4"/>
    <w:basedOn w:val="TableNormal"/>
    <w:uiPriority w:val="44"/>
    <w:rsid w:val="005E217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E217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10A9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A4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1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F3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OR@UC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OR@UC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lebe\AppData\Local\Temp\uccs-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05AEA8BC0F41DCA8AC8E49EE08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FEC9-0C44-44DF-A51E-0AF108D4CFF8}"/>
      </w:docPartPr>
      <w:docPartBody>
        <w:p w:rsidR="00345801" w:rsidRDefault="0095654C" w:rsidP="0095654C">
          <w:pPr>
            <w:pStyle w:val="B705AEA8BC0F41DCA8AC8E49EE0873A9"/>
          </w:pPr>
          <w:r>
            <w:rPr>
              <w:rStyle w:val="PlaceholderText"/>
            </w:rPr>
            <w:t>Name</w:t>
          </w:r>
          <w:r w:rsidRPr="0041661C">
            <w:rPr>
              <w:rStyle w:val="PlaceholderText"/>
            </w:rPr>
            <w:t>.</w:t>
          </w:r>
        </w:p>
      </w:docPartBody>
    </w:docPart>
    <w:docPart>
      <w:docPartPr>
        <w:name w:val="73C7801893F8429195DA120E88EFB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1E03-4ED9-4628-A574-B8052D30FC53}"/>
      </w:docPartPr>
      <w:docPartBody>
        <w:p w:rsidR="00345801" w:rsidRDefault="0095654C" w:rsidP="0095654C">
          <w:pPr>
            <w:pStyle w:val="73C7801893F8429195DA120E88EFB730"/>
          </w:pPr>
          <w:r>
            <w:rPr>
              <w:rStyle w:val="PlaceholderText"/>
            </w:rPr>
            <w:t>UCCS email</w:t>
          </w:r>
        </w:p>
      </w:docPartBody>
    </w:docPart>
    <w:docPart>
      <w:docPartPr>
        <w:name w:val="A2C1F76A1DFE491AB0D15D9190DF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0439-1EEA-4F49-9537-60C81D3DC025}"/>
      </w:docPartPr>
      <w:docPartBody>
        <w:p w:rsidR="00345801" w:rsidRDefault="0095654C" w:rsidP="0095654C">
          <w:pPr>
            <w:pStyle w:val="A2C1F76A1DFE491AB0D15D9190DF3F7C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CDC05A57CD3B4E2188DC1FF9589A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A0A1-D7EC-4195-98E1-5EAF76CEEF61}"/>
      </w:docPartPr>
      <w:docPartBody>
        <w:p w:rsidR="00345801" w:rsidRDefault="0095654C" w:rsidP="0095654C">
          <w:pPr>
            <w:pStyle w:val="CDC05A57CD3B4E2188DC1FF9589A2B63"/>
          </w:pPr>
          <w:r w:rsidRPr="004166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30180ED37491883DAB56778E8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2047-A459-46F8-82E1-345E03FE4228}"/>
      </w:docPartPr>
      <w:docPartBody>
        <w:p w:rsidR="00345801" w:rsidRDefault="0095654C" w:rsidP="0095654C">
          <w:pPr>
            <w:pStyle w:val="68330180ED37491883DAB56778E802BB"/>
          </w:pPr>
          <w:r w:rsidRPr="004166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8E37FD6924D2EB829725B0A1B7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92A52-9ACB-44F9-A3F9-79F7C8EF14B6}"/>
      </w:docPartPr>
      <w:docPartBody>
        <w:p w:rsidR="00345801" w:rsidRDefault="0095654C" w:rsidP="0095654C">
          <w:pPr>
            <w:pStyle w:val="63A8E37FD6924D2EB829725B0A1B7E9A"/>
          </w:pPr>
          <w:r w:rsidRPr="004166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0308E5AF14F76B73E2B4647A7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9E49B-4566-402F-861C-B303579CF53E}"/>
      </w:docPartPr>
      <w:docPartBody>
        <w:p w:rsidR="00345801" w:rsidRDefault="0095654C" w:rsidP="0095654C">
          <w:pPr>
            <w:pStyle w:val="D3B0308E5AF14F76B73E2B4647A7A224"/>
          </w:pPr>
          <w:r w:rsidRPr="0041661C">
            <w:rPr>
              <w:rStyle w:val="PlaceholderText"/>
            </w:rPr>
            <w:t>Click here to enter text.</w:t>
          </w:r>
        </w:p>
      </w:docPartBody>
    </w:docPart>
    <w:docPart>
      <w:docPartPr>
        <w:name w:val="329120EBBD2F4B27A864D2881C907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BDC32-BD2E-4412-8DDE-EF89EC90C68D}"/>
      </w:docPartPr>
      <w:docPartBody>
        <w:p w:rsidR="00345801" w:rsidRDefault="0095654C" w:rsidP="0095654C">
          <w:pPr>
            <w:pStyle w:val="329120EBBD2F4B27A864D2881C907358"/>
          </w:pPr>
          <w:r w:rsidRPr="004166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C1A15808942819B3935CDA8DF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B0A1D-CB1A-44B8-992B-96834016BB2D}"/>
      </w:docPartPr>
      <w:docPartBody>
        <w:p w:rsidR="00345801" w:rsidRDefault="0095654C" w:rsidP="0095654C">
          <w:pPr>
            <w:pStyle w:val="816C1A15808942819B3935CDA8DF495D"/>
          </w:pPr>
          <w:r w:rsidRPr="0041661C">
            <w:rPr>
              <w:rStyle w:val="PlaceholderText"/>
            </w:rPr>
            <w:t>Choose an item.</w:t>
          </w:r>
        </w:p>
      </w:docPartBody>
    </w:docPart>
    <w:docPart>
      <w:docPartPr>
        <w:name w:val="E8760684DB1C421B8E20DFFD02A0C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FC4E-84B1-4103-9D8D-6F7EC5E04A40}"/>
      </w:docPartPr>
      <w:docPartBody>
        <w:p w:rsidR="00345801" w:rsidRDefault="0095654C" w:rsidP="0095654C">
          <w:pPr>
            <w:pStyle w:val="E8760684DB1C421B8E20DFFD02A0CAB7"/>
          </w:pPr>
          <w:r w:rsidRPr="004166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EF2C88522D9449FAA619FD2CC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9865-5111-CD44-9D52-0E4B3EBCC48F}"/>
      </w:docPartPr>
      <w:docPartBody>
        <w:p w:rsidR="009B4FA4" w:rsidRDefault="00345801" w:rsidP="00345801">
          <w:pPr>
            <w:pStyle w:val="221EF2C88522D9449FAA619FD2CC369A"/>
          </w:pPr>
          <w:r w:rsidRPr="004166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FFF1A16D9F34E8D5D036ECE91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CFE3-4015-B443-B96A-3CC87095E634}"/>
      </w:docPartPr>
      <w:docPartBody>
        <w:p w:rsidR="00000000" w:rsidRDefault="00DD5B93" w:rsidP="00DD5B93">
          <w:pPr>
            <w:pStyle w:val="6C3FFF1A16D9F34E8D5D036ECE91E0D3"/>
          </w:pPr>
          <w:r>
            <w:rPr>
              <w:rStyle w:val="PlaceholderText"/>
            </w:rPr>
            <w:t>Name</w:t>
          </w:r>
          <w:r w:rsidRPr="0041661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4C"/>
    <w:rsid w:val="00235512"/>
    <w:rsid w:val="00345801"/>
    <w:rsid w:val="0095654C"/>
    <w:rsid w:val="009B4FA4"/>
    <w:rsid w:val="00B22D37"/>
    <w:rsid w:val="00C034D9"/>
    <w:rsid w:val="00D04775"/>
    <w:rsid w:val="00D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B93"/>
    <w:rPr>
      <w:color w:val="808080"/>
    </w:rPr>
  </w:style>
  <w:style w:type="paragraph" w:customStyle="1" w:styleId="B705AEA8BC0F41DCA8AC8E49EE0873A9">
    <w:name w:val="B705AEA8BC0F41DCA8AC8E49EE0873A9"/>
    <w:rsid w:val="0095654C"/>
  </w:style>
  <w:style w:type="paragraph" w:customStyle="1" w:styleId="73C7801893F8429195DA120E88EFB730">
    <w:name w:val="73C7801893F8429195DA120E88EFB730"/>
    <w:rsid w:val="0095654C"/>
  </w:style>
  <w:style w:type="paragraph" w:customStyle="1" w:styleId="BDCE6FA2F0D44108BA6BAB36CA81969B">
    <w:name w:val="BDCE6FA2F0D44108BA6BAB36CA81969B"/>
    <w:rsid w:val="0095654C"/>
  </w:style>
  <w:style w:type="paragraph" w:customStyle="1" w:styleId="3D718229F9F64FA688886118EE8D2D01">
    <w:name w:val="3D718229F9F64FA688886118EE8D2D01"/>
    <w:rsid w:val="0095654C"/>
  </w:style>
  <w:style w:type="paragraph" w:customStyle="1" w:styleId="A2C1F76A1DFE491AB0D15D9190DF3F7C">
    <w:name w:val="A2C1F76A1DFE491AB0D15D9190DF3F7C"/>
    <w:rsid w:val="0095654C"/>
  </w:style>
  <w:style w:type="paragraph" w:customStyle="1" w:styleId="CDC05A57CD3B4E2188DC1FF9589A2B63">
    <w:name w:val="CDC05A57CD3B4E2188DC1FF9589A2B63"/>
    <w:rsid w:val="0095654C"/>
  </w:style>
  <w:style w:type="paragraph" w:customStyle="1" w:styleId="68330180ED37491883DAB56778E802BB">
    <w:name w:val="68330180ED37491883DAB56778E802BB"/>
    <w:rsid w:val="0095654C"/>
  </w:style>
  <w:style w:type="paragraph" w:customStyle="1" w:styleId="63A8E37FD6924D2EB829725B0A1B7E9A">
    <w:name w:val="63A8E37FD6924D2EB829725B0A1B7E9A"/>
    <w:rsid w:val="0095654C"/>
  </w:style>
  <w:style w:type="paragraph" w:customStyle="1" w:styleId="D3B0308E5AF14F76B73E2B4647A7A224">
    <w:name w:val="D3B0308E5AF14F76B73E2B4647A7A224"/>
    <w:rsid w:val="0095654C"/>
  </w:style>
  <w:style w:type="paragraph" w:customStyle="1" w:styleId="329120EBBD2F4B27A864D2881C907358">
    <w:name w:val="329120EBBD2F4B27A864D2881C907358"/>
    <w:rsid w:val="0095654C"/>
  </w:style>
  <w:style w:type="paragraph" w:customStyle="1" w:styleId="816C1A15808942819B3935CDA8DF495D">
    <w:name w:val="816C1A15808942819B3935CDA8DF495D"/>
    <w:rsid w:val="0095654C"/>
  </w:style>
  <w:style w:type="paragraph" w:customStyle="1" w:styleId="E8760684DB1C421B8E20DFFD02A0CAB7">
    <w:name w:val="E8760684DB1C421B8E20DFFD02A0CAB7"/>
    <w:rsid w:val="0095654C"/>
  </w:style>
  <w:style w:type="paragraph" w:customStyle="1" w:styleId="221EF2C88522D9449FAA619FD2CC369A">
    <w:name w:val="221EF2C88522D9449FAA619FD2CC369A"/>
    <w:rsid w:val="00345801"/>
    <w:pPr>
      <w:spacing w:after="0" w:line="240" w:lineRule="auto"/>
    </w:pPr>
    <w:rPr>
      <w:sz w:val="24"/>
      <w:szCs w:val="24"/>
    </w:rPr>
  </w:style>
  <w:style w:type="paragraph" w:customStyle="1" w:styleId="6C3FFF1A16D9F34E8D5D036ECE91E0D3">
    <w:name w:val="6C3FFF1A16D9F34E8D5D036ECE91E0D3"/>
    <w:rsid w:val="00DD5B9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C9D75A1771747A742B2D50CDAA1A5" ma:contentTypeVersion="8" ma:contentTypeDescription="Create a new document." ma:contentTypeScope="" ma:versionID="49b07b50900fc264c7f73121bb6cc766">
  <xsd:schema xmlns:xsd="http://www.w3.org/2001/XMLSchema" xmlns:xs="http://www.w3.org/2001/XMLSchema" xmlns:p="http://schemas.microsoft.com/office/2006/metadata/properties" xmlns:ns2="f49b8cad-6f0d-4fa7-8a6c-b1d5411a4458" targetNamespace="http://schemas.microsoft.com/office/2006/metadata/properties" ma:root="true" ma:fieldsID="53493e8eb2fa826648c16ed5bdfea2b0" ns2:_="">
    <xsd:import namespace="f49b8cad-6f0d-4fa7-8a6c-b1d5411a4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b8cad-6f0d-4fa7-8a6c-b1d5411a4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39D45-E3FF-42C4-B706-0338E8E3F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BB677-414B-42A3-A000-C8C45A737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D7F2F9-816A-4693-BD67-D1DE04B98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b8cad-6f0d-4fa7-8a6c-b1d5411a4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C:\Users\kklebe\AppData\Local\Temp\uccs-letterhead.dotx</Template>
  <TotalTime>4</TotalTime>
  <Pages>2</Pages>
  <Words>424</Words>
  <Characters>2421</Characters>
  <Application>Microsoft Office Word</Application>
  <DocSecurity>0</DocSecurity>
  <Lines>20</Lines>
  <Paragraphs>5</Paragraphs>
  <ScaleCrop>false</ScaleCrop>
  <Company>University of Colorado at Colorado Springs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Jessi Smith</cp:lastModifiedBy>
  <cp:revision>8</cp:revision>
  <cp:lastPrinted>2018-07-13T11:27:00Z</cp:lastPrinted>
  <dcterms:created xsi:type="dcterms:W3CDTF">2021-11-10T14:46:00Z</dcterms:created>
  <dcterms:modified xsi:type="dcterms:W3CDTF">2022-01-21T20:52:00Z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0x01010039FC9D75A1771747A742B2D50CDAA1A5</vt:lpwstr>
  </property>
</Properties>
</file>